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1173A" w14:textId="77777777" w:rsidR="00D950E0" w:rsidRDefault="00D950E0">
      <w:pPr>
        <w:jc w:val="right"/>
        <w:rPr>
          <w:sz w:val="24"/>
          <w:szCs w:val="24"/>
        </w:rPr>
      </w:pPr>
    </w:p>
    <w:p w14:paraId="7084EA8D" w14:textId="77777777" w:rsidR="00D950E0" w:rsidRDefault="00D950E0">
      <w:pPr>
        <w:rPr>
          <w:sz w:val="24"/>
          <w:szCs w:val="24"/>
        </w:rPr>
      </w:pPr>
    </w:p>
    <w:p w14:paraId="3627254D" w14:textId="77777777" w:rsidR="00D950E0" w:rsidRDefault="003E1E26">
      <w:r>
        <w:rPr>
          <w:sz w:val="28"/>
          <w:szCs w:val="28"/>
        </w:rPr>
        <w:t>DATOS PERSONALES</w:t>
      </w:r>
      <w:r>
        <w:rPr>
          <w:sz w:val="24"/>
          <w:szCs w:val="24"/>
        </w:rPr>
        <w:t>:</w:t>
      </w:r>
    </w:p>
    <w:tbl>
      <w:tblPr>
        <w:tblW w:w="8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7"/>
        <w:gridCol w:w="4247"/>
      </w:tblGrid>
      <w:tr w:rsidR="00D950E0" w14:paraId="19E8E9CD" w14:textId="77777777">
        <w:tblPrEx>
          <w:tblCellMar>
            <w:top w:w="0" w:type="dxa"/>
            <w:bottom w:w="0" w:type="dxa"/>
          </w:tblCellMar>
        </w:tblPrEx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EBB0A" w14:textId="77777777" w:rsidR="00D950E0" w:rsidRDefault="003E1E26">
            <w:pPr>
              <w:tabs>
                <w:tab w:val="left" w:pos="145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y apellidos padre/tutor:</w:t>
            </w:r>
          </w:p>
          <w:p w14:paraId="13EA2DBA" w14:textId="77777777" w:rsidR="00D950E0" w:rsidRDefault="003E1E26">
            <w:pPr>
              <w:tabs>
                <w:tab w:val="left" w:pos="145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DNI:</w:t>
            </w:r>
          </w:p>
        </w:tc>
      </w:tr>
      <w:tr w:rsidR="00D950E0" w14:paraId="0B15D1C1" w14:textId="77777777">
        <w:tblPrEx>
          <w:tblCellMar>
            <w:top w:w="0" w:type="dxa"/>
            <w:bottom w:w="0" w:type="dxa"/>
          </w:tblCellMar>
        </w:tblPrEx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E1DEA" w14:textId="77777777" w:rsidR="00D950E0" w:rsidRDefault="003E1E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Tlf</w:t>
            </w:r>
            <w:proofErr w:type="spellEnd"/>
            <w:r>
              <w:rPr>
                <w:sz w:val="24"/>
                <w:szCs w:val="24"/>
              </w:rPr>
              <w:t xml:space="preserve"> móvil: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E5594" w14:textId="77777777" w:rsidR="00D950E0" w:rsidRDefault="003E1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 w:rsidR="00D950E0" w14:paraId="392950C9" w14:textId="77777777">
        <w:tblPrEx>
          <w:tblCellMar>
            <w:top w:w="0" w:type="dxa"/>
            <w:bottom w:w="0" w:type="dxa"/>
          </w:tblCellMar>
        </w:tblPrEx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C9B6C" w14:textId="77777777" w:rsidR="00D950E0" w:rsidRDefault="003E1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y apellidos madre/tutora:</w:t>
            </w:r>
          </w:p>
          <w:p w14:paraId="678374EB" w14:textId="77777777" w:rsidR="00D950E0" w:rsidRDefault="003E1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DNI:</w:t>
            </w:r>
          </w:p>
        </w:tc>
      </w:tr>
      <w:tr w:rsidR="00D950E0" w14:paraId="46C2C046" w14:textId="77777777">
        <w:tblPrEx>
          <w:tblCellMar>
            <w:top w:w="0" w:type="dxa"/>
            <w:bottom w:w="0" w:type="dxa"/>
          </w:tblCellMar>
        </w:tblPrEx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CFAB4" w14:textId="77777777" w:rsidR="00D950E0" w:rsidRDefault="003E1E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Tlf</w:t>
            </w:r>
            <w:proofErr w:type="spellEnd"/>
            <w:r>
              <w:rPr>
                <w:sz w:val="24"/>
                <w:szCs w:val="24"/>
              </w:rPr>
              <w:t xml:space="preserve"> móvil: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A6A09" w14:textId="77777777" w:rsidR="00D950E0" w:rsidRDefault="003E1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</w:tr>
      <w:tr w:rsidR="00D950E0" w14:paraId="61E1B78F" w14:textId="77777777">
        <w:tblPrEx>
          <w:tblCellMar>
            <w:top w:w="0" w:type="dxa"/>
            <w:bottom w:w="0" w:type="dxa"/>
          </w:tblCellMar>
        </w:tblPrEx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71D0A" w14:textId="77777777" w:rsidR="00D950E0" w:rsidRDefault="003E1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Dirección:</w:t>
            </w:r>
          </w:p>
          <w:p w14:paraId="0101D9C9" w14:textId="77777777" w:rsidR="00D950E0" w:rsidRDefault="003E1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Población:</w:t>
            </w:r>
          </w:p>
          <w:p w14:paraId="3F0C9CA2" w14:textId="77777777" w:rsidR="00D950E0" w:rsidRDefault="003E1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Código postal:</w:t>
            </w:r>
          </w:p>
        </w:tc>
      </w:tr>
    </w:tbl>
    <w:p w14:paraId="2B4BE3E8" w14:textId="77777777" w:rsidR="00D950E0" w:rsidRDefault="00D950E0">
      <w:pPr>
        <w:rPr>
          <w:sz w:val="24"/>
          <w:szCs w:val="24"/>
        </w:rPr>
      </w:pPr>
    </w:p>
    <w:p w14:paraId="197317E5" w14:textId="77777777" w:rsidR="00D950E0" w:rsidRDefault="003E1E26">
      <w:pPr>
        <w:rPr>
          <w:sz w:val="28"/>
          <w:szCs w:val="28"/>
        </w:rPr>
      </w:pPr>
      <w:r>
        <w:rPr>
          <w:sz w:val="28"/>
          <w:szCs w:val="28"/>
        </w:rPr>
        <w:t>DATOS ALUMNOS:</w:t>
      </w:r>
    </w:p>
    <w:tbl>
      <w:tblPr>
        <w:tblW w:w="8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1"/>
        <w:gridCol w:w="2831"/>
        <w:gridCol w:w="2832"/>
      </w:tblGrid>
      <w:tr w:rsidR="00D950E0" w14:paraId="456CE667" w14:textId="77777777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87325" w14:textId="77777777" w:rsidR="00D950E0" w:rsidRDefault="003E1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alumno/a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6532C" w14:textId="77777777" w:rsidR="00D950E0" w:rsidRDefault="003E1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Apellidos alumno/a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174DC" w14:textId="77777777" w:rsidR="00D950E0" w:rsidRDefault="003E1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</w:t>
            </w:r>
          </w:p>
        </w:tc>
      </w:tr>
      <w:tr w:rsidR="00D950E0" w14:paraId="383DF141" w14:textId="77777777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FC605" w14:textId="77777777" w:rsidR="00D950E0" w:rsidRDefault="00D950E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CAE65" w14:textId="77777777" w:rsidR="00D950E0" w:rsidRDefault="00D950E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B26D7" w14:textId="77777777" w:rsidR="00D950E0" w:rsidRDefault="00D950E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50E0" w14:paraId="1254D796" w14:textId="77777777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D1AB6" w14:textId="77777777" w:rsidR="00D950E0" w:rsidRDefault="00D950E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6989F" w14:textId="77777777" w:rsidR="00D950E0" w:rsidRDefault="00D950E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A0A2B" w14:textId="77777777" w:rsidR="00D950E0" w:rsidRDefault="00D950E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50E0" w14:paraId="2D7EFE4A" w14:textId="77777777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F3F4D" w14:textId="77777777" w:rsidR="00D950E0" w:rsidRDefault="00D950E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C5473" w14:textId="77777777" w:rsidR="00D950E0" w:rsidRDefault="00D950E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093B3" w14:textId="77777777" w:rsidR="00D950E0" w:rsidRDefault="00D950E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50E0" w14:paraId="2BE26E9E" w14:textId="77777777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E2290" w14:textId="77777777" w:rsidR="00D950E0" w:rsidRDefault="00D950E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0EBAA" w14:textId="77777777" w:rsidR="00D950E0" w:rsidRDefault="00D950E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DD49E" w14:textId="77777777" w:rsidR="00D950E0" w:rsidRDefault="00D950E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50E0" w14:paraId="746C278A" w14:textId="77777777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A663C" w14:textId="77777777" w:rsidR="00D950E0" w:rsidRDefault="00D950E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0E68A" w14:textId="77777777" w:rsidR="00D950E0" w:rsidRDefault="00D950E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8EE55" w14:textId="77777777" w:rsidR="00D950E0" w:rsidRDefault="00D950E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435D237" w14:textId="77777777" w:rsidR="00D950E0" w:rsidRDefault="00D950E0">
      <w:pPr>
        <w:rPr>
          <w:sz w:val="24"/>
          <w:szCs w:val="24"/>
        </w:rPr>
      </w:pPr>
    </w:p>
    <w:tbl>
      <w:tblPr>
        <w:tblW w:w="8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7506"/>
      </w:tblGrid>
      <w:tr w:rsidR="00D950E0" w14:paraId="1D98C6E4" w14:textId="77777777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E7633" w14:textId="77777777" w:rsidR="00D950E0" w:rsidRDefault="00D950E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963DC" w14:textId="77777777" w:rsidR="00D950E0" w:rsidRDefault="003E1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PAGO CUOTA ANUAL AMPA……………………………………………. 34€</w:t>
            </w:r>
          </w:p>
        </w:tc>
      </w:tr>
      <w:tr w:rsidR="00D950E0" w14:paraId="1146AA58" w14:textId="77777777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2D5C0" w14:textId="77777777" w:rsidR="00D950E0" w:rsidRDefault="00D950E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ECDB7" w14:textId="77777777" w:rsidR="00D950E0" w:rsidRDefault="003E1E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PAGO CUOTA ANUAL AMPA FAMILIA NUMEROSA………………………30€</w:t>
            </w:r>
          </w:p>
        </w:tc>
      </w:tr>
    </w:tbl>
    <w:p w14:paraId="5F01A2AC" w14:textId="77777777" w:rsidR="00D950E0" w:rsidRDefault="00D950E0">
      <w:pPr>
        <w:rPr>
          <w:sz w:val="24"/>
          <w:szCs w:val="24"/>
        </w:rPr>
      </w:pPr>
    </w:p>
    <w:p w14:paraId="5CCA7CDF" w14:textId="77777777" w:rsidR="00D950E0" w:rsidRDefault="003E1E2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FICHA DE DATOS BANCARIOS</w:t>
      </w:r>
    </w:p>
    <w:p w14:paraId="5F254F6D" w14:textId="77777777" w:rsidR="00D950E0" w:rsidRDefault="003E1E26">
      <w:pPr>
        <w:rPr>
          <w:sz w:val="24"/>
          <w:szCs w:val="24"/>
        </w:rPr>
      </w:pPr>
      <w:r>
        <w:rPr>
          <w:sz w:val="24"/>
          <w:szCs w:val="24"/>
        </w:rPr>
        <w:t>D/Dª ……………………………………………………………………………………………………………</w:t>
      </w:r>
    </w:p>
    <w:p w14:paraId="3564EF53" w14:textId="77777777" w:rsidR="00D950E0" w:rsidRDefault="003E1E26">
      <w:pPr>
        <w:rPr>
          <w:sz w:val="24"/>
          <w:szCs w:val="24"/>
        </w:rPr>
      </w:pPr>
      <w:r>
        <w:rPr>
          <w:sz w:val="24"/>
          <w:szCs w:val="24"/>
        </w:rPr>
        <w:t xml:space="preserve">BANCO O </w:t>
      </w:r>
      <w:r>
        <w:rPr>
          <w:sz w:val="24"/>
          <w:szCs w:val="24"/>
        </w:rPr>
        <w:t>CAJA……………………………………………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.Fecha……………………………………………..</w:t>
      </w:r>
    </w:p>
    <w:p w14:paraId="7C3E1E1D" w14:textId="77777777" w:rsidR="00D950E0" w:rsidRDefault="003E1E26">
      <w:pPr>
        <w:rPr>
          <w:sz w:val="24"/>
          <w:szCs w:val="24"/>
        </w:rPr>
      </w:pPr>
      <w:r>
        <w:rPr>
          <w:sz w:val="24"/>
          <w:szCs w:val="24"/>
        </w:rPr>
        <w:t>Autorizo el pago de la cuota anual de la Asociación de Padres y Madres de alumnos Arco del Deán del Colegio “San Vicente de Paúl”, en su caso, para ser cargada en la siguiente cuenta de la que es titular:</w:t>
      </w:r>
    </w:p>
    <w:tbl>
      <w:tblPr>
        <w:tblW w:w="8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"/>
        <w:gridCol w:w="329"/>
        <w:gridCol w:w="328"/>
        <w:gridCol w:w="328"/>
        <w:gridCol w:w="459"/>
        <w:gridCol w:w="432"/>
        <w:gridCol w:w="412"/>
        <w:gridCol w:w="399"/>
        <w:gridCol w:w="662"/>
        <w:gridCol w:w="662"/>
        <w:gridCol w:w="472"/>
        <w:gridCol w:w="410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</w:tblGrid>
      <w:tr w:rsidR="00D950E0" w14:paraId="7D8CA6EF" w14:textId="77777777">
        <w:tblPrEx>
          <w:tblCellMar>
            <w:top w:w="0" w:type="dxa"/>
            <w:bottom w:w="0" w:type="dxa"/>
          </w:tblCellMar>
        </w:tblPrEx>
        <w:tc>
          <w:tcPr>
            <w:tcW w:w="1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62C01" w14:textId="77777777" w:rsidR="00D950E0" w:rsidRDefault="003E1E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>BAN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30ABD" w14:textId="77777777" w:rsidR="00D950E0" w:rsidRDefault="003E1E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ENTIDAD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FCF8C" w14:textId="77777777" w:rsidR="00D950E0" w:rsidRDefault="003E1E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OFICINA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A145C" w14:textId="77777777" w:rsidR="00D950E0" w:rsidRDefault="003E1E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D.C.</w:t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9D7" w14:textId="77777777" w:rsidR="00D950E0" w:rsidRDefault="003E1E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NºCUENTA</w:t>
            </w:r>
            <w:proofErr w:type="spellEnd"/>
          </w:p>
        </w:tc>
      </w:tr>
      <w:tr w:rsidR="00D950E0" w14:paraId="0F67DB8A" w14:textId="77777777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D2C5E" w14:textId="77777777" w:rsidR="00D950E0" w:rsidRDefault="00D950E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BCA46" w14:textId="77777777" w:rsidR="00D950E0" w:rsidRDefault="00D950E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B94C8" w14:textId="77777777" w:rsidR="00D950E0" w:rsidRDefault="00D950E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77CB9" w14:textId="77777777" w:rsidR="00D950E0" w:rsidRDefault="00D950E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88FCC" w14:textId="77777777" w:rsidR="00D950E0" w:rsidRDefault="00D950E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16B59" w14:textId="77777777" w:rsidR="00D950E0" w:rsidRDefault="00D950E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01C95" w14:textId="77777777" w:rsidR="00D950E0" w:rsidRDefault="00D950E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56583" w14:textId="77777777" w:rsidR="00D950E0" w:rsidRDefault="00D950E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3FCDA" w14:textId="77777777" w:rsidR="00D950E0" w:rsidRDefault="00D950E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7FBC2" w14:textId="77777777" w:rsidR="00D950E0" w:rsidRDefault="00D950E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1FCAB" w14:textId="77777777" w:rsidR="00D950E0" w:rsidRDefault="00D950E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718FF" w14:textId="77777777" w:rsidR="00D950E0" w:rsidRDefault="00D950E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6B633" w14:textId="77777777" w:rsidR="00D950E0" w:rsidRDefault="00D950E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8618B" w14:textId="77777777" w:rsidR="00D950E0" w:rsidRDefault="00D950E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31957" w14:textId="77777777" w:rsidR="00D950E0" w:rsidRDefault="00D950E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012F7" w14:textId="77777777" w:rsidR="00D950E0" w:rsidRDefault="00D950E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4914E" w14:textId="77777777" w:rsidR="00D950E0" w:rsidRDefault="00D950E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735AE" w14:textId="77777777" w:rsidR="00D950E0" w:rsidRDefault="00D950E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30D9B" w14:textId="77777777" w:rsidR="00D950E0" w:rsidRDefault="00D950E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DD264" w14:textId="77777777" w:rsidR="00D950E0" w:rsidRDefault="00D950E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D336D" w14:textId="77777777" w:rsidR="00D950E0" w:rsidRDefault="00D950E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AA20F" w14:textId="77777777" w:rsidR="00D950E0" w:rsidRDefault="00D950E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</w:tbl>
    <w:p w14:paraId="1E5DF88E" w14:textId="77777777" w:rsidR="00D950E0" w:rsidRDefault="00D950E0">
      <w:pPr>
        <w:rPr>
          <w:sz w:val="28"/>
          <w:szCs w:val="28"/>
        </w:rPr>
      </w:pPr>
    </w:p>
    <w:p w14:paraId="161514A3" w14:textId="77777777" w:rsidR="00D950E0" w:rsidRDefault="003E1E26">
      <w:pPr>
        <w:spacing w:after="0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A0424" wp14:editId="76EDAF2B">
                <wp:simplePos x="0" y="0"/>
                <wp:positionH relativeFrom="column">
                  <wp:posOffset>-165735</wp:posOffset>
                </wp:positionH>
                <wp:positionV relativeFrom="paragraph">
                  <wp:posOffset>254632</wp:posOffset>
                </wp:positionV>
                <wp:extent cx="1847846" cy="876296"/>
                <wp:effectExtent l="0" t="0" r="19054" b="19054"/>
                <wp:wrapNone/>
                <wp:docPr id="2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46" cy="876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179CC99" w14:textId="77777777" w:rsidR="00D950E0" w:rsidRDefault="00D950E0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2A0424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-13.05pt;margin-top:20.05pt;width:145.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" strokeweight=".17625mm">
                <v:textbox>
                  <w:txbxContent>
                    <w:p w14:paraId="4179CC99" w14:textId="77777777" w:rsidR="00D950E0" w:rsidRDefault="00D950E0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Fecha y firma:                  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 xml:space="preserve">   </w:t>
      </w:r>
      <w:r>
        <w:rPr>
          <w:sz w:val="20"/>
          <w:szCs w:val="20"/>
        </w:rPr>
        <w:t>“</w:t>
      </w:r>
      <w:proofErr w:type="gramEnd"/>
      <w:r>
        <w:rPr>
          <w:sz w:val="20"/>
          <w:szCs w:val="20"/>
        </w:rPr>
        <w:t>Es obligatorio firmar este documento.</w:t>
      </w:r>
    </w:p>
    <w:p w14:paraId="41C57BC5" w14:textId="77777777" w:rsidR="00D950E0" w:rsidRDefault="003E1E26">
      <w:pPr>
        <w:spacing w:after="0"/>
        <w:ind w:left="2832"/>
      </w:pPr>
      <w:r>
        <w:rPr>
          <w:sz w:val="20"/>
          <w:szCs w:val="20"/>
        </w:rPr>
        <w:t xml:space="preserve">Se puede firmar digitalmente en el recuadro de la izquierda o bien imprimir y firmar, y luego devolver con la </w:t>
      </w:r>
      <w:r>
        <w:rPr>
          <w:sz w:val="20"/>
          <w:szCs w:val="20"/>
        </w:rPr>
        <w:t>firma escaneado o en foto”</w:t>
      </w:r>
    </w:p>
    <w:sectPr w:rsidR="00D950E0">
      <w:headerReference w:type="default" r:id="rId6"/>
      <w:pgSz w:w="11906" w:h="16838"/>
      <w:pgMar w:top="1417" w:right="1701" w:bottom="1417" w:left="1701" w:header="708" w:footer="708" w:gutter="0"/>
      <w:pgBorders w:offsetFrom="page">
        <w:top w:val="double" w:sz="18" w:space="24" w:color="8EAADB"/>
        <w:left w:val="double" w:sz="18" w:space="24" w:color="8EAADB"/>
        <w:bottom w:val="double" w:sz="18" w:space="24" w:color="8EAADB"/>
        <w:right w:val="double" w:sz="18" w:space="24" w:color="8EAADB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63E19" w14:textId="77777777" w:rsidR="003E1E26" w:rsidRDefault="003E1E26">
      <w:pPr>
        <w:spacing w:after="0" w:line="240" w:lineRule="auto"/>
      </w:pPr>
      <w:r>
        <w:separator/>
      </w:r>
    </w:p>
  </w:endnote>
  <w:endnote w:type="continuationSeparator" w:id="0">
    <w:p w14:paraId="09426E9D" w14:textId="77777777" w:rsidR="003E1E26" w:rsidRDefault="003E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12C27" w14:textId="77777777" w:rsidR="003E1E26" w:rsidRDefault="003E1E2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940A22A" w14:textId="77777777" w:rsidR="003E1E26" w:rsidRDefault="003E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549A8" w14:textId="77777777" w:rsidR="00E83DBD" w:rsidRDefault="003E1E26">
    <w:pPr>
      <w:pStyle w:val="Encabezado"/>
    </w:pPr>
    <w:r>
      <w:rPr>
        <w:noProof/>
        <w:color w:val="4472C4"/>
        <w:sz w:val="40"/>
        <w:szCs w:val="40"/>
      </w:rPr>
      <w:drawing>
        <wp:anchor distT="0" distB="0" distL="114300" distR="114300" simplePos="0" relativeHeight="251659264" behindDoc="0" locked="0" layoutInCell="1" allowOverlap="1" wp14:anchorId="394D47F1" wp14:editId="64CDAD2F">
          <wp:simplePos x="0" y="0"/>
          <wp:positionH relativeFrom="column">
            <wp:posOffset>-3813</wp:posOffset>
          </wp:positionH>
          <wp:positionV relativeFrom="paragraph">
            <wp:posOffset>-1901</wp:posOffset>
          </wp:positionV>
          <wp:extent cx="1414211" cy="1000125"/>
          <wp:effectExtent l="0" t="0" r="0" b="9525"/>
          <wp:wrapSquare wrapText="bothSides"/>
          <wp:docPr id="1" name="Imagen 1" descr="Diagrama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4211" cy="1000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olor w:val="4472C4"/>
        <w:sz w:val="40"/>
        <w:szCs w:val="40"/>
      </w:rPr>
      <w:t>SOLICITUD INSCRIPCIÓN SOCIO AMPA ARCO DEL DEÁN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950E0"/>
    <w:rsid w:val="003E1E26"/>
    <w:rsid w:val="00955556"/>
    <w:rsid w:val="00D9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944EE"/>
  <w15:docId w15:val="{89D3AD2A-6EB1-4B3F-9701-65E8855B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814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 perez campaña</dc:creator>
  <dc:description/>
  <cp:lastModifiedBy>pili perez campaña</cp:lastModifiedBy>
  <cp:revision>2</cp:revision>
  <dcterms:created xsi:type="dcterms:W3CDTF">2021-02-03T11:23:00Z</dcterms:created>
  <dcterms:modified xsi:type="dcterms:W3CDTF">2021-02-03T11:23:00Z</dcterms:modified>
</cp:coreProperties>
</file>